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A959" w14:textId="77777777" w:rsidR="006F4A21" w:rsidRPr="001A3F62" w:rsidRDefault="006F4A21" w:rsidP="006F4A21">
      <w:pPr>
        <w:pStyle w:val="NormalWeb"/>
        <w:jc w:val="center"/>
        <w:rPr>
          <w:rFonts w:ascii="Arial" w:hAnsi="Arial" w:cs="Arial"/>
          <w:b/>
          <w:sz w:val="22"/>
          <w:szCs w:val="22"/>
          <w:lang w:val="en-US"/>
        </w:rPr>
      </w:pPr>
      <w:r w:rsidRPr="001A3F62">
        <w:rPr>
          <w:rFonts w:ascii="Arial" w:hAnsi="Arial" w:cs="Arial"/>
          <w:b/>
          <w:sz w:val="22"/>
          <w:szCs w:val="22"/>
          <w:lang w:val="en-US"/>
        </w:rPr>
        <w:t>Equal Opportunities Monitoring Form</w:t>
      </w:r>
    </w:p>
    <w:p w14:paraId="7222AD85" w14:textId="77777777" w:rsidR="006F4A21" w:rsidRPr="00F21974" w:rsidRDefault="006F4A21" w:rsidP="006F4A21">
      <w:pPr>
        <w:pStyle w:val="NormalWeb"/>
        <w:jc w:val="both"/>
        <w:rPr>
          <w:rFonts w:ascii="Arial" w:hAnsi="Arial" w:cs="Arial"/>
          <w:sz w:val="22"/>
          <w:szCs w:val="22"/>
        </w:rPr>
      </w:pPr>
      <w:r w:rsidRPr="00F21974">
        <w:rPr>
          <w:rFonts w:ascii="Arial" w:hAnsi="Arial" w:cs="Arial"/>
          <w:sz w:val="22"/>
          <w:szCs w:val="22"/>
        </w:rPr>
        <w:t xml:space="preserve">In accordance with its policy on equal opportunities in employment, </w:t>
      </w:r>
      <w:r>
        <w:rPr>
          <w:rFonts w:ascii="Arial" w:hAnsi="Arial" w:cs="Arial"/>
          <w:sz w:val="22"/>
          <w:szCs w:val="22"/>
        </w:rPr>
        <w:t xml:space="preserve">Support 4 Sight </w:t>
      </w:r>
      <w:r w:rsidRPr="00F21974">
        <w:rPr>
          <w:rFonts w:ascii="Arial" w:hAnsi="Arial" w:cs="Arial"/>
          <w:sz w:val="22"/>
          <w:szCs w:val="22"/>
        </w:rPr>
        <w:t xml:space="preserve">will provide equal opportunities to any employee or job applicant and will not discriminate either directly or indirectly because of race, sex, sexual orientation, gender reassignment, </w:t>
      </w:r>
      <w:proofErr w:type="gramStart"/>
      <w:r w:rsidRPr="00F21974">
        <w:rPr>
          <w:rFonts w:ascii="Arial" w:hAnsi="Arial" w:cs="Arial"/>
          <w:sz w:val="22"/>
          <w:szCs w:val="22"/>
        </w:rPr>
        <w:t>religion</w:t>
      </w:r>
      <w:proofErr w:type="gramEnd"/>
      <w:r w:rsidRPr="00F21974">
        <w:rPr>
          <w:rFonts w:ascii="Arial" w:hAnsi="Arial" w:cs="Arial"/>
          <w:sz w:val="22"/>
          <w:szCs w:val="22"/>
        </w:rPr>
        <w:t xml:space="preserve"> or belief, marital or civil partnership status, age, disability, or pregnancy and maternity.</w:t>
      </w:r>
    </w:p>
    <w:p w14:paraId="3767C0A0" w14:textId="77777777" w:rsidR="006F4A21" w:rsidRPr="00F21974" w:rsidRDefault="006F4A21" w:rsidP="006F4A21">
      <w:pPr>
        <w:pStyle w:val="NormalWeb"/>
        <w:jc w:val="both"/>
        <w:rPr>
          <w:rFonts w:ascii="Arial" w:hAnsi="Arial" w:cs="Arial"/>
          <w:sz w:val="22"/>
          <w:szCs w:val="22"/>
        </w:rPr>
      </w:pPr>
      <w:proofErr w:type="gramStart"/>
      <w:r w:rsidRPr="00F21974">
        <w:rPr>
          <w:rFonts w:ascii="Arial" w:hAnsi="Arial" w:cs="Arial"/>
          <w:sz w:val="22"/>
          <w:szCs w:val="22"/>
        </w:rPr>
        <w:t>In order to</w:t>
      </w:r>
      <w:proofErr w:type="gramEnd"/>
      <w:r w:rsidRPr="00F21974">
        <w:rPr>
          <w:rFonts w:ascii="Arial" w:hAnsi="Arial" w:cs="Arial"/>
          <w:sz w:val="22"/>
          <w:szCs w:val="22"/>
        </w:rPr>
        <w:t xml:space="preserve"> assess how successful this policy is we have set up a system of monitoring all job applications under some of the criteria detailed above. We would therefore be grateful if you would complete the questions on this form. We have asked for your name to enable us to monitor applications at shortlisting and appointment as well as application stage. </w:t>
      </w:r>
    </w:p>
    <w:p w14:paraId="225596F7" w14:textId="77777777" w:rsidR="006F4A21" w:rsidRPr="00F21974" w:rsidRDefault="006F4A21" w:rsidP="006F4A21">
      <w:pPr>
        <w:pStyle w:val="NormalWeb"/>
        <w:jc w:val="both"/>
        <w:rPr>
          <w:rFonts w:ascii="Arial" w:hAnsi="Arial" w:cs="Arial"/>
          <w:sz w:val="22"/>
          <w:szCs w:val="22"/>
        </w:rPr>
      </w:pPr>
      <w:r w:rsidRPr="00F21974">
        <w:rPr>
          <w:rFonts w:ascii="Arial" w:hAnsi="Arial" w:cs="Arial"/>
          <w:sz w:val="22"/>
          <w:szCs w:val="22"/>
        </w:rPr>
        <w:t xml:space="preserve">We also ask at this stage if you have any disability and if there are any adjustments you would require </w:t>
      </w:r>
      <w:proofErr w:type="gramStart"/>
      <w:r w:rsidRPr="00F21974">
        <w:rPr>
          <w:rFonts w:ascii="Arial" w:hAnsi="Arial" w:cs="Arial"/>
          <w:sz w:val="22"/>
          <w:szCs w:val="22"/>
        </w:rPr>
        <w:t>to allow</w:t>
      </w:r>
      <w:proofErr w:type="gramEnd"/>
      <w:r w:rsidRPr="00F21974">
        <w:rPr>
          <w:rFonts w:ascii="Arial" w:hAnsi="Arial" w:cs="Arial"/>
          <w:sz w:val="22"/>
          <w:szCs w:val="22"/>
        </w:rPr>
        <w:t xml:space="preserve"> you to attend and participate fully in any selection processes. </w:t>
      </w:r>
      <w:proofErr w:type="gramStart"/>
      <w:r w:rsidRPr="00F21974">
        <w:rPr>
          <w:rFonts w:ascii="Arial" w:hAnsi="Arial" w:cs="Arial"/>
          <w:sz w:val="22"/>
          <w:szCs w:val="22"/>
        </w:rPr>
        <w:t>However</w:t>
      </w:r>
      <w:proofErr w:type="gramEnd"/>
      <w:r w:rsidRPr="00F21974">
        <w:rPr>
          <w:rFonts w:ascii="Arial" w:hAnsi="Arial" w:cs="Arial"/>
          <w:sz w:val="22"/>
          <w:szCs w:val="22"/>
        </w:rPr>
        <w:t xml:space="preserve"> you may wish to specify any requests if invited to a selection event, the request at this point is not mandatory. </w:t>
      </w:r>
    </w:p>
    <w:p w14:paraId="488D373B" w14:textId="77777777" w:rsidR="006F4A21" w:rsidRPr="00F21974" w:rsidRDefault="006F4A21" w:rsidP="006F4A21">
      <w:pPr>
        <w:pStyle w:val="NormalWeb"/>
        <w:jc w:val="both"/>
        <w:rPr>
          <w:rFonts w:ascii="Arial" w:hAnsi="Arial" w:cs="Arial"/>
          <w:sz w:val="22"/>
          <w:szCs w:val="22"/>
        </w:rPr>
      </w:pPr>
      <w:r w:rsidRPr="00F21974">
        <w:rPr>
          <w:rFonts w:ascii="Arial" w:hAnsi="Arial" w:cs="Arial"/>
          <w:sz w:val="22"/>
          <w:szCs w:val="22"/>
        </w:rPr>
        <w:t xml:space="preserve">All information will be treated in confidence and will not be seen by staff directly involved in the appointment. The questionnaire will be detached from your application form, stored </w:t>
      </w:r>
      <w:proofErr w:type="gramStart"/>
      <w:r w:rsidRPr="00F21974">
        <w:rPr>
          <w:rFonts w:ascii="Arial" w:hAnsi="Arial" w:cs="Arial"/>
          <w:sz w:val="22"/>
          <w:szCs w:val="22"/>
        </w:rPr>
        <w:t>separately</w:t>
      </w:r>
      <w:proofErr w:type="gramEnd"/>
      <w:r w:rsidRPr="00F21974">
        <w:rPr>
          <w:rFonts w:ascii="Arial" w:hAnsi="Arial" w:cs="Arial"/>
          <w:sz w:val="22"/>
          <w:szCs w:val="22"/>
        </w:rPr>
        <w:t xml:space="preserve"> and used only to provide statistics for monitoring purposes or to inform any adjustments required at interview. Thank you for your assistance.</w:t>
      </w:r>
    </w:p>
    <w:p w14:paraId="6C8CA06E" w14:textId="77777777" w:rsidR="006F4A21" w:rsidRPr="00893580" w:rsidRDefault="006F4A21" w:rsidP="006F4A21">
      <w:pPr>
        <w:pStyle w:val="NormalWeb"/>
        <w:jc w:val="both"/>
        <w:rPr>
          <w:rFonts w:ascii="Arial" w:hAnsi="Arial" w:cs="Arial"/>
          <w:sz w:val="22"/>
          <w:szCs w:val="22"/>
        </w:rPr>
      </w:pPr>
      <w:r w:rsidRPr="00F21974">
        <w:rPr>
          <w:rFonts w:ascii="Arial" w:hAnsi="Arial" w:cs="Arial"/>
          <w:sz w:val="22"/>
          <w:szCs w:val="22"/>
        </w:rPr>
        <w:t>If you choose not to complete this form or disclose details this will not affec</w:t>
      </w:r>
      <w:r>
        <w:rPr>
          <w:rFonts w:ascii="Arial" w:hAnsi="Arial" w:cs="Arial"/>
          <w:sz w:val="22"/>
          <w:szCs w:val="22"/>
        </w:rPr>
        <w:t xml:space="preserve">t your application in any way.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96"/>
        <w:gridCol w:w="2071"/>
        <w:gridCol w:w="2446"/>
        <w:gridCol w:w="1621"/>
      </w:tblGrid>
      <w:tr w:rsidR="006F4A21" w:rsidRPr="00893580" w14:paraId="181BC8EF" w14:textId="77777777" w:rsidTr="001776B6">
        <w:tc>
          <w:tcPr>
            <w:tcW w:w="160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9F39F8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3C231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31822AD" w14:textId="77777777" w:rsidTr="001776B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CF8318B"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Location:</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8918E9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44F1CFBE" w14:textId="77777777" w:rsidTr="001776B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F72F4D"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DE586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31C0DB57"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BBB7695"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1. Gender assigned at birth</w:t>
            </w:r>
          </w:p>
        </w:tc>
      </w:tr>
      <w:tr w:rsidR="006F4A21" w:rsidRPr="00893580" w14:paraId="413CE3D9"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AB6EB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C2978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31A38F39"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FDDDB0"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Female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2E8B52"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5EB0C3A"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BA4DA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41F89B"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28400F4A"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540F69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2. Which of the following best reflects how you would describe your gender identity?</w:t>
            </w:r>
          </w:p>
        </w:tc>
      </w:tr>
      <w:tr w:rsidR="006F4A21" w:rsidRPr="00893580" w14:paraId="1A28660B"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9751F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0408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CD13272"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DF762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lastRenderedPageBreak/>
              <w:t>Female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C4C54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49B4D5B0"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8930B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In another way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1E5BC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4DF3FF0"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769156" w14:textId="77777777" w:rsidR="006F4A21" w:rsidRPr="00893580" w:rsidRDefault="006F4A21" w:rsidP="001776B6">
            <w:pPr>
              <w:pStyle w:val="NormalWeb"/>
              <w:jc w:val="both"/>
              <w:rPr>
                <w:rFonts w:ascii="Arial" w:hAnsi="Arial" w:cs="Arial"/>
                <w:sz w:val="22"/>
                <w:szCs w:val="22"/>
              </w:rPr>
            </w:pPr>
            <w:r w:rsidRPr="00893580">
              <w:rPr>
                <w:rFonts w:ascii="Arial" w:hAnsi="Arial" w:cs="Arial"/>
                <w:sz w:val="22"/>
                <w:szCs w:val="22"/>
              </w:rPr>
              <w:t>If you would like to, please say how you describe your gender identity</w:t>
            </w:r>
          </w:p>
          <w:p w14:paraId="14B26643" w14:textId="77777777" w:rsidR="006F4A21" w:rsidRPr="00893580" w:rsidRDefault="006F4A21" w:rsidP="001776B6">
            <w:pPr>
              <w:pStyle w:val="NormalWeb"/>
              <w:jc w:val="both"/>
              <w:rPr>
                <w:rFonts w:ascii="Arial" w:hAnsi="Arial" w:cs="Arial"/>
                <w:sz w:val="22"/>
                <w:szCs w:val="22"/>
              </w:rPr>
            </w:pPr>
            <w:r w:rsidRPr="00893580">
              <w:rPr>
                <w:rFonts w:ascii="Arial" w:hAnsi="Arial" w:cs="Arial"/>
                <w:sz w:val="22"/>
                <w:szCs w:val="22"/>
              </w:rPr>
              <w:t> </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09DFE6"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F564239"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A4BBAB"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C07506"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D8C6C05"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372C6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AFE90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3066B07"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F18BC8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3. Does your gender identity align with the gender assigned to you at birth?</w:t>
            </w:r>
          </w:p>
        </w:tc>
      </w:tr>
      <w:tr w:rsidR="006F4A21" w:rsidRPr="00893580" w14:paraId="5E17803D"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44C46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Yes</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2FB3F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36542F2"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9F93E1"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No</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F8F1E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6765594"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C62CE1"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B4B451"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4B05624C" w14:textId="77777777" w:rsidTr="001776B6">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4BDD38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4.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69985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A493705"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898D5A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5. Marital status</w:t>
            </w:r>
          </w:p>
        </w:tc>
      </w:tr>
      <w:tr w:rsidR="006F4A21" w:rsidRPr="00893580" w14:paraId="0D3336C1"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5D07C01"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Married or in a civil partnership</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320D41"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364F852"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C8502D"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Single</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B87B75"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19E32CDA"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972556"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Other</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8037A2"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765CC7D"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3C695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A2B0D0"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23BA6D72"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62C8B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6. What is your sexual orientation?</w:t>
            </w:r>
          </w:p>
        </w:tc>
      </w:tr>
      <w:tr w:rsidR="006F4A21" w:rsidRPr="00893580" w14:paraId="1E258056"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056FF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Bi/bisexual</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A5A12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84C277F"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B92B2D"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Gay/lesbian</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BA1F36"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68276CF"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93F48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Heterosexual/straight</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198EA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3918793C"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14AA62"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lastRenderedPageBreak/>
              <w:t>Other term</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D9517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73CF32E2"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EFD5A0"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E34B5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3BCE916" w14:textId="77777777" w:rsidTr="001776B6">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DFEADB" w14:textId="77777777" w:rsidR="006F4A21" w:rsidRPr="00893580" w:rsidRDefault="006F4A21" w:rsidP="001776B6">
            <w:pPr>
              <w:pStyle w:val="NormalWeb"/>
              <w:jc w:val="both"/>
              <w:rPr>
                <w:rFonts w:ascii="Arial" w:hAnsi="Arial" w:cs="Arial"/>
                <w:sz w:val="22"/>
                <w:szCs w:val="22"/>
              </w:rPr>
            </w:pPr>
            <w:r w:rsidRPr="00893580">
              <w:rPr>
                <w:rFonts w:ascii="Arial" w:hAnsi="Arial" w:cs="Arial"/>
                <w:b/>
                <w:bCs/>
                <w:sz w:val="22"/>
                <w:szCs w:val="22"/>
              </w:rPr>
              <w:t>7. Do you have any disabilities?</w:t>
            </w:r>
          </w:p>
          <w:p w14:paraId="1F41BCFC" w14:textId="77777777" w:rsidR="006F4A21" w:rsidRPr="00893580" w:rsidRDefault="006F4A21" w:rsidP="001776B6">
            <w:pPr>
              <w:pStyle w:val="NormalWeb"/>
              <w:jc w:val="both"/>
              <w:rPr>
                <w:rFonts w:ascii="Arial" w:hAnsi="Arial" w:cs="Arial"/>
                <w:sz w:val="22"/>
                <w:szCs w:val="22"/>
              </w:rPr>
            </w:pPr>
            <w:r w:rsidRPr="00893580">
              <w:rPr>
                <w:rFonts w:ascii="Arial" w:hAnsi="Arial" w:cs="Arial"/>
                <w:sz w:val="22"/>
                <w:szCs w:val="22"/>
              </w:rPr>
              <w:t>YES/NO</w:t>
            </w:r>
          </w:p>
          <w:p w14:paraId="37FBD8E7" w14:textId="77777777" w:rsidR="006F4A21" w:rsidRPr="00893580" w:rsidRDefault="006F4A21" w:rsidP="001776B6">
            <w:pPr>
              <w:pStyle w:val="NormalWeb"/>
              <w:jc w:val="both"/>
              <w:rPr>
                <w:rFonts w:ascii="Arial" w:hAnsi="Arial" w:cs="Arial"/>
                <w:sz w:val="22"/>
                <w:szCs w:val="22"/>
              </w:rPr>
            </w:pPr>
            <w:r w:rsidRPr="00893580">
              <w:rPr>
                <w:rFonts w:ascii="Arial" w:hAnsi="Arial" w:cs="Arial"/>
                <w:sz w:val="22"/>
                <w:szCs w:val="22"/>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6F4A21" w:rsidRPr="00893580" w14:paraId="3D603A3E" w14:textId="77777777" w:rsidTr="001776B6">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46E2A9" w14:textId="77777777" w:rsidR="006F4A21" w:rsidRPr="00893580" w:rsidRDefault="006F4A21" w:rsidP="001776B6">
            <w:pPr>
              <w:pStyle w:val="NormalWeb"/>
              <w:jc w:val="both"/>
              <w:rPr>
                <w:rFonts w:ascii="Arial" w:hAnsi="Arial" w:cs="Arial"/>
                <w:sz w:val="22"/>
                <w:szCs w:val="22"/>
              </w:rPr>
            </w:pPr>
            <w:r w:rsidRPr="00893580">
              <w:rPr>
                <w:rFonts w:ascii="Arial" w:hAnsi="Arial" w:cs="Arial"/>
                <w:b/>
                <w:bCs/>
                <w:sz w:val="22"/>
                <w:szCs w:val="22"/>
              </w:rPr>
              <w:t>8. Ethnic origin</w:t>
            </w:r>
          </w:p>
          <w:p w14:paraId="677235EC" w14:textId="77777777" w:rsidR="006F4A21" w:rsidRPr="00893580" w:rsidRDefault="006F4A21" w:rsidP="001776B6">
            <w:pPr>
              <w:pStyle w:val="NormalWeb"/>
              <w:jc w:val="both"/>
              <w:rPr>
                <w:rFonts w:ascii="Arial" w:hAnsi="Arial" w:cs="Arial"/>
                <w:sz w:val="22"/>
                <w:szCs w:val="22"/>
              </w:rPr>
            </w:pPr>
            <w:r w:rsidRPr="00893580">
              <w:rPr>
                <w:rFonts w:ascii="Arial" w:hAnsi="Arial" w:cs="Arial"/>
                <w:sz w:val="22"/>
                <w:szCs w:val="22"/>
              </w:rPr>
              <w:t xml:space="preserve">(Relates to a sense of identity/belonging </w:t>
            </w:r>
            <w:proofErr w:type="gramStart"/>
            <w:r w:rsidRPr="00893580">
              <w:rPr>
                <w:rFonts w:ascii="Arial" w:hAnsi="Arial" w:cs="Arial"/>
                <w:sz w:val="22"/>
                <w:szCs w:val="22"/>
              </w:rPr>
              <w:t>on the basis of</w:t>
            </w:r>
            <w:proofErr w:type="gramEnd"/>
            <w:r w:rsidRPr="00893580">
              <w:rPr>
                <w:rFonts w:ascii="Arial" w:hAnsi="Arial" w:cs="Arial"/>
                <w:sz w:val="22"/>
                <w:szCs w:val="22"/>
              </w:rPr>
              <w:t xml:space="preserve"> race/culture, not place of birth or citizenship.)</w:t>
            </w:r>
          </w:p>
          <w:p w14:paraId="238B9858" w14:textId="77777777" w:rsidR="006F4A21" w:rsidRPr="00893580" w:rsidRDefault="006F4A21" w:rsidP="001776B6">
            <w:pPr>
              <w:pStyle w:val="NormalWeb"/>
              <w:jc w:val="both"/>
              <w:rPr>
                <w:rFonts w:ascii="Arial" w:hAnsi="Arial" w:cs="Arial"/>
                <w:sz w:val="22"/>
                <w:szCs w:val="22"/>
              </w:rPr>
            </w:pPr>
            <w:r w:rsidRPr="00893580">
              <w:rPr>
                <w:rFonts w:ascii="Arial" w:hAnsi="Arial" w:cs="Arial"/>
                <w:sz w:val="22"/>
                <w:szCs w:val="22"/>
              </w:rPr>
              <w:t>I would describe myself as (choose ONE section from A to E, and then tick the appropriate box to indicate your cultural background):</w:t>
            </w:r>
          </w:p>
        </w:tc>
      </w:tr>
      <w:tr w:rsidR="006F4A21" w:rsidRPr="00893580" w14:paraId="39A74472"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A720E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A White:</w:t>
            </w:r>
          </w:p>
        </w:tc>
      </w:tr>
      <w:tr w:rsidR="006F4A21" w:rsidRPr="00893580" w14:paraId="19268018"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F9982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British</w:t>
            </w:r>
          </w:p>
        </w:tc>
        <w:tc>
          <w:tcPr>
            <w:tcW w:w="89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4F596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146B261B"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0CD5DB"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753B2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1AF9BE81"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A1929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821202"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27F43C39"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0E244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932B6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5600356"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B7269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Northern 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4FEDB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FA1F40E"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6CE35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5B60E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4BE8531F"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1CB17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Gypsy or Irish Traveller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D0660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13C916AB"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C9A7E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3B020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94818D4"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774EF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Other White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1D90C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73509B1"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DED647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B Mixed/Multiple ethnic groups:</w:t>
            </w:r>
          </w:p>
        </w:tc>
      </w:tr>
      <w:tr w:rsidR="006F4A21" w:rsidRPr="00893580" w14:paraId="344371A6"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C1B5ED"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lastRenderedPageBreak/>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6D0AC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9DAD261"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6BC2B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1A0FB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9F712C8"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C58B5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7802422"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394AE84"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69841D2"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21F3D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19BA39C7"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F7B9F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Other Mixed/Multiple ethnic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A64BE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44F5392"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84759D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C Asian, Asian British:</w:t>
            </w:r>
          </w:p>
        </w:tc>
      </w:tr>
      <w:tr w:rsidR="006F4A21" w:rsidRPr="00893580" w14:paraId="0CFDAEBE"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45CB2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904D9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266D7E5"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255F80"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CD9F5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7CEC51A6"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755FB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E6663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1D22F31"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054F4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3C042D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4C34B7C"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7693DE6"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7864E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79DA7D3F" w14:textId="77777777" w:rsidTr="001776B6">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3380A1"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Other Asian background, please specify:</w:t>
            </w:r>
          </w:p>
        </w:tc>
      </w:tr>
      <w:tr w:rsidR="006F4A21" w:rsidRPr="00893580" w14:paraId="0414BEA4"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03D525"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D Black, African, Caribbean, Black British:</w:t>
            </w:r>
          </w:p>
        </w:tc>
      </w:tr>
      <w:tr w:rsidR="006F4A21" w:rsidRPr="00893580" w14:paraId="226D6654"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E25705"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31328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4C185586"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FB57D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65BD35"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7B826D56"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95C32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6CA85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3FF27F71"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A97FBE"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Other Black, African, Caribbean background,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966D7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B050988" w14:textId="77777777" w:rsidTr="001776B6">
        <w:tc>
          <w:tcPr>
            <w:tcW w:w="0" w:type="auto"/>
            <w:tcBorders>
              <w:top w:val="outset" w:sz="6" w:space="0" w:color="auto"/>
              <w:left w:val="outset" w:sz="6" w:space="0" w:color="auto"/>
              <w:bottom w:val="outset" w:sz="6" w:space="0" w:color="auto"/>
              <w:right w:val="outset" w:sz="6" w:space="0" w:color="auto"/>
            </w:tcBorders>
            <w:vAlign w:val="center"/>
            <w:hideMark/>
          </w:tcPr>
          <w:p w14:paraId="550FECA3" w14:textId="77777777" w:rsidR="006F4A21" w:rsidRPr="00893580" w:rsidRDefault="006F4A21" w:rsidP="001776B6">
            <w:pPr>
              <w:jc w:val="both"/>
              <w:rPr>
                <w:rFonts w:ascii="Arial" w:eastAsia="Times New Roman" w:hAnsi="Arial" w:cs="Arial"/>
                <w:sz w:val="22"/>
                <w:szCs w:val="22"/>
              </w:rPr>
            </w:pPr>
          </w:p>
        </w:tc>
        <w:tc>
          <w:tcPr>
            <w:tcW w:w="1146" w:type="pct"/>
            <w:vAlign w:val="center"/>
            <w:hideMark/>
          </w:tcPr>
          <w:p w14:paraId="5EF61A35" w14:textId="77777777" w:rsidR="006F4A21" w:rsidRPr="00893580" w:rsidRDefault="006F4A21" w:rsidP="001776B6">
            <w:pPr>
              <w:jc w:val="both"/>
              <w:rPr>
                <w:rFonts w:ascii="Arial" w:eastAsia="Times New Roman" w:hAnsi="Arial" w:cs="Arial"/>
                <w:sz w:val="22"/>
                <w:szCs w:val="22"/>
              </w:rPr>
            </w:pPr>
          </w:p>
        </w:tc>
        <w:tc>
          <w:tcPr>
            <w:tcW w:w="1354" w:type="pct"/>
            <w:vAlign w:val="center"/>
            <w:hideMark/>
          </w:tcPr>
          <w:p w14:paraId="225839CC" w14:textId="77777777" w:rsidR="006F4A21" w:rsidRPr="00893580" w:rsidRDefault="006F4A21" w:rsidP="001776B6">
            <w:pPr>
              <w:jc w:val="both"/>
              <w:rPr>
                <w:rFonts w:ascii="Arial" w:eastAsia="Times New Roman" w:hAnsi="Arial" w:cs="Arial"/>
                <w:sz w:val="22"/>
                <w:szCs w:val="22"/>
              </w:rPr>
            </w:pPr>
          </w:p>
        </w:tc>
        <w:tc>
          <w:tcPr>
            <w:tcW w:w="0" w:type="auto"/>
            <w:vAlign w:val="center"/>
            <w:hideMark/>
          </w:tcPr>
          <w:p w14:paraId="2DAE1915" w14:textId="77777777" w:rsidR="006F4A21" w:rsidRPr="00893580" w:rsidRDefault="006F4A21" w:rsidP="001776B6">
            <w:pPr>
              <w:jc w:val="both"/>
              <w:rPr>
                <w:rFonts w:ascii="Arial" w:eastAsia="Times New Roman" w:hAnsi="Arial" w:cs="Arial"/>
                <w:sz w:val="22"/>
                <w:szCs w:val="22"/>
              </w:rPr>
            </w:pPr>
          </w:p>
        </w:tc>
      </w:tr>
      <w:tr w:rsidR="006F4A21" w:rsidRPr="00893580" w14:paraId="764DD30E"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B4B6425"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 xml:space="preserve">E </w:t>
            </w:r>
            <w:proofErr w:type="gramStart"/>
            <w:r w:rsidRPr="00893580">
              <w:rPr>
                <w:rFonts w:ascii="Arial" w:eastAsia="Times New Roman" w:hAnsi="Arial" w:cs="Arial"/>
                <w:b/>
                <w:bCs/>
                <w:sz w:val="22"/>
                <w:szCs w:val="22"/>
              </w:rPr>
              <w:t>Other</w:t>
            </w:r>
            <w:proofErr w:type="gramEnd"/>
            <w:r w:rsidRPr="00893580">
              <w:rPr>
                <w:rFonts w:ascii="Arial" w:eastAsia="Times New Roman" w:hAnsi="Arial" w:cs="Arial"/>
                <w:b/>
                <w:bCs/>
                <w:sz w:val="22"/>
                <w:szCs w:val="22"/>
              </w:rPr>
              <w:t xml:space="preserve"> ethnic group:</w:t>
            </w:r>
          </w:p>
        </w:tc>
      </w:tr>
      <w:tr w:rsidR="006F4A21" w:rsidRPr="00893580" w14:paraId="635B9F7F"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A6A45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Arab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FB78F1"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00D57EE"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02C55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59A49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50B999EC"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F31C28" w14:textId="77777777" w:rsidR="006F4A21" w:rsidRPr="00893580" w:rsidRDefault="006F4A21" w:rsidP="001776B6">
            <w:pPr>
              <w:jc w:val="both"/>
              <w:rPr>
                <w:rFonts w:ascii="Arial" w:eastAsia="Times New Roman" w:hAnsi="Arial" w:cs="Arial"/>
                <w:sz w:val="22"/>
                <w:szCs w:val="22"/>
              </w:rPr>
            </w:pPr>
            <w:proofErr w:type="gramStart"/>
            <w:r w:rsidRPr="00893580">
              <w:rPr>
                <w:rFonts w:ascii="Arial" w:eastAsia="Times New Roman" w:hAnsi="Arial" w:cs="Arial"/>
                <w:sz w:val="22"/>
                <w:szCs w:val="22"/>
              </w:rPr>
              <w:lastRenderedPageBreak/>
              <w:t>Other</w:t>
            </w:r>
            <w:proofErr w:type="gramEnd"/>
            <w:r w:rsidRPr="00893580">
              <w:rPr>
                <w:rFonts w:ascii="Arial" w:eastAsia="Times New Roman" w:hAnsi="Arial" w:cs="Arial"/>
                <w:sz w:val="22"/>
                <w:szCs w:val="22"/>
              </w:rPr>
              <w:t xml:space="preserve"> ethnic group,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8BE41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34258210"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B52D796"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9. Religion or belief</w:t>
            </w:r>
          </w:p>
        </w:tc>
      </w:tr>
      <w:tr w:rsidR="006F4A21" w:rsidRPr="00893580" w14:paraId="7FBE8CD7"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FB814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No religion or belief</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C0026"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3BC8A0CF"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2E088B"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Buddhist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0AA0D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3E2B6C92"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CDFD18"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Christian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7337A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C0C0795"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F0E19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Hindu</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0B8C2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483985E0"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8BDC6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Jewish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93769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440DF158"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D1C85A"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Muslim</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0006B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27D7EEC5"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F0A185"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Sikh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716260"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6CA8F643" w14:textId="77777777" w:rsidTr="001776B6">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EFB2A4"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Prefer not to say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A50477"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71780563" w14:textId="77777777" w:rsidTr="001776B6">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FC488D"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Other, please specify:</w:t>
            </w:r>
          </w:p>
        </w:tc>
      </w:tr>
      <w:tr w:rsidR="006F4A21" w:rsidRPr="00893580" w14:paraId="030F17E3" w14:textId="77777777" w:rsidTr="001776B6">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473A1B3"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Where did you see this post advertised?</w:t>
            </w:r>
            <w:r>
              <w:t xml:space="preserve"> (</w:t>
            </w:r>
            <w:proofErr w:type="gramStart"/>
            <w:r w:rsidRPr="00514CC1">
              <w:rPr>
                <w:rFonts w:ascii="Arial" w:eastAsia="Times New Roman" w:hAnsi="Arial" w:cs="Arial"/>
                <w:b/>
                <w:bCs/>
                <w:sz w:val="22"/>
                <w:szCs w:val="22"/>
              </w:rPr>
              <w:t>word</w:t>
            </w:r>
            <w:proofErr w:type="gramEnd"/>
            <w:r w:rsidRPr="00514CC1">
              <w:rPr>
                <w:rFonts w:ascii="Arial" w:eastAsia="Times New Roman" w:hAnsi="Arial" w:cs="Arial"/>
                <w:b/>
                <w:bCs/>
                <w:sz w:val="22"/>
                <w:szCs w:val="22"/>
              </w:rPr>
              <w:t xml:space="preserve"> of mouth, web or other (please specify))</w:t>
            </w:r>
          </w:p>
        </w:tc>
      </w:tr>
      <w:tr w:rsidR="006F4A21" w:rsidRPr="00893580" w14:paraId="1F440C6D" w14:textId="77777777" w:rsidTr="001776B6">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141A5B"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r w:rsidR="006F4A21" w:rsidRPr="00893580" w14:paraId="069B026B" w14:textId="77777777" w:rsidTr="001776B6">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9D6347" w14:textId="77777777" w:rsidR="006F4A21" w:rsidRPr="00514CC1" w:rsidRDefault="006F4A21" w:rsidP="001776B6">
            <w:pPr>
              <w:pStyle w:val="NormalWeb"/>
              <w:jc w:val="both"/>
              <w:rPr>
                <w:rFonts w:ascii="Arial" w:hAnsi="Arial" w:cs="Arial"/>
                <w:color w:val="000000" w:themeColor="text1"/>
                <w:sz w:val="22"/>
                <w:szCs w:val="22"/>
              </w:rPr>
            </w:pPr>
            <w:r w:rsidRPr="00893580">
              <w:rPr>
                <w:rFonts w:ascii="Arial" w:hAnsi="Arial" w:cs="Arial"/>
                <w:b/>
                <w:bCs/>
                <w:sz w:val="22"/>
                <w:szCs w:val="22"/>
              </w:rPr>
              <w:t>Data protection:</w:t>
            </w:r>
            <w:r w:rsidRPr="00893580">
              <w:rPr>
                <w:rFonts w:ascii="Arial" w:hAnsi="Arial" w:cs="Arial"/>
                <w:sz w:val="22"/>
                <w:szCs w:val="22"/>
              </w:rPr>
              <w:t xml:space="preserve"> The organisation treats personal data collected for reviewing equality of opportunity in recruitment, selection and, if relevant, employment within the organisation in accordance with its data protection policy. Information about how your data is used and the basis for processing</w:t>
            </w:r>
            <w:r>
              <w:rPr>
                <w:rFonts w:ascii="Arial" w:hAnsi="Arial" w:cs="Arial"/>
                <w:sz w:val="22"/>
                <w:szCs w:val="22"/>
              </w:rPr>
              <w:t xml:space="preserve"> is provided in the Charity</w:t>
            </w:r>
            <w:r w:rsidRPr="00893580">
              <w:rPr>
                <w:rFonts w:ascii="Arial" w:hAnsi="Arial" w:cs="Arial"/>
                <w:sz w:val="22"/>
                <w:szCs w:val="22"/>
              </w:rPr>
              <w:t xml:space="preserve">'s </w:t>
            </w:r>
            <w:r>
              <w:rPr>
                <w:rFonts w:ascii="Arial" w:hAnsi="Arial" w:cs="Arial"/>
                <w:color w:val="000000" w:themeColor="text1"/>
                <w:sz w:val="22"/>
                <w:szCs w:val="22"/>
              </w:rPr>
              <w:t>Privacy Policy</w:t>
            </w:r>
            <w:r w:rsidRPr="00B0036D">
              <w:rPr>
                <w:rFonts w:ascii="Arial" w:hAnsi="Arial" w:cs="Arial"/>
                <w:color w:val="000000" w:themeColor="text1"/>
                <w:sz w:val="22"/>
                <w:szCs w:val="22"/>
              </w:rPr>
              <w:t>.</w:t>
            </w:r>
          </w:p>
          <w:p w14:paraId="00F65EAF" w14:textId="77777777" w:rsidR="006F4A21" w:rsidRPr="00893580" w:rsidRDefault="006F4A21" w:rsidP="001776B6">
            <w:pPr>
              <w:pStyle w:val="NormalWeb"/>
              <w:jc w:val="both"/>
              <w:rPr>
                <w:rFonts w:ascii="Arial" w:hAnsi="Arial" w:cs="Arial"/>
                <w:sz w:val="22"/>
                <w:szCs w:val="22"/>
              </w:rPr>
            </w:pPr>
            <w:r>
              <w:rPr>
                <w:rFonts w:ascii="Arial" w:hAnsi="Arial" w:cs="Arial"/>
                <w:sz w:val="22"/>
                <w:szCs w:val="22"/>
              </w:rPr>
              <w:t xml:space="preserve">I hereby give my consent to Support 4 Sight </w:t>
            </w:r>
            <w:r w:rsidRPr="00893580">
              <w:rPr>
                <w:rFonts w:ascii="Arial" w:hAnsi="Arial" w:cs="Arial"/>
                <w:sz w:val="22"/>
                <w:szCs w:val="22"/>
              </w:rPr>
              <w:t>processing the data supplied in this form for the purpose of equal opportunities monitoring in recruitment and selection, and if relevant, em</w:t>
            </w:r>
            <w:r>
              <w:rPr>
                <w:rFonts w:ascii="Arial" w:hAnsi="Arial" w:cs="Arial"/>
                <w:sz w:val="22"/>
                <w:szCs w:val="22"/>
              </w:rPr>
              <w:t>ployment within the Charity</w:t>
            </w:r>
            <w:r w:rsidRPr="00893580">
              <w:rPr>
                <w:rFonts w:ascii="Arial" w:hAnsi="Arial" w:cs="Arial"/>
                <w:sz w:val="22"/>
                <w:szCs w:val="22"/>
              </w:rPr>
              <w:t xml:space="preserve">. I acknowledge that my application will be treated the same </w:t>
            </w:r>
            <w:proofErr w:type="gramStart"/>
            <w:r w:rsidRPr="00893580">
              <w:rPr>
                <w:rFonts w:ascii="Arial" w:hAnsi="Arial" w:cs="Arial"/>
                <w:sz w:val="22"/>
                <w:szCs w:val="22"/>
              </w:rPr>
              <w:t>whether or not</w:t>
            </w:r>
            <w:proofErr w:type="gramEnd"/>
            <w:r w:rsidRPr="00893580">
              <w:rPr>
                <w:rFonts w:ascii="Arial" w:hAnsi="Arial" w:cs="Arial"/>
                <w:sz w:val="22"/>
                <w:szCs w:val="22"/>
              </w:rPr>
              <w:t xml:space="preserve"> I complete this form. I understand that I may withdraw my consent to the processing of this data at any time by </w:t>
            </w:r>
            <w:r w:rsidRPr="00B0036D">
              <w:rPr>
                <w:rFonts w:ascii="Arial" w:hAnsi="Arial" w:cs="Arial"/>
                <w:color w:val="000000" w:themeColor="text1"/>
                <w:sz w:val="22"/>
                <w:szCs w:val="22"/>
              </w:rPr>
              <w:t xml:space="preserve">notifying the data protection officer. </w:t>
            </w:r>
          </w:p>
        </w:tc>
      </w:tr>
      <w:tr w:rsidR="006F4A21" w:rsidRPr="00893580" w14:paraId="261F9EEA" w14:textId="77777777" w:rsidTr="001776B6">
        <w:trPr>
          <w:trHeight w:val="423"/>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3B8881C"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Applicant's signature:</w:t>
            </w:r>
          </w:p>
        </w:tc>
        <w:tc>
          <w:tcPr>
            <w:tcW w:w="114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4A52D9"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c>
          <w:tcPr>
            <w:tcW w:w="1354"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3594400"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b/>
                <w:bCs/>
                <w:sz w:val="22"/>
                <w:szCs w:val="22"/>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926AFF" w14:textId="77777777" w:rsidR="006F4A21" w:rsidRPr="00893580" w:rsidRDefault="006F4A21" w:rsidP="001776B6">
            <w:pPr>
              <w:jc w:val="both"/>
              <w:rPr>
                <w:rFonts w:ascii="Arial" w:eastAsia="Times New Roman" w:hAnsi="Arial" w:cs="Arial"/>
                <w:sz w:val="22"/>
                <w:szCs w:val="22"/>
              </w:rPr>
            </w:pPr>
            <w:r w:rsidRPr="00893580">
              <w:rPr>
                <w:rFonts w:ascii="Arial" w:eastAsia="Times New Roman" w:hAnsi="Arial" w:cs="Arial"/>
                <w:sz w:val="22"/>
                <w:szCs w:val="22"/>
              </w:rPr>
              <w:t> </w:t>
            </w:r>
          </w:p>
        </w:tc>
      </w:tr>
    </w:tbl>
    <w:p w14:paraId="5D06B83A" w14:textId="77777777" w:rsidR="00E57E38" w:rsidRPr="00C8087A" w:rsidRDefault="00E57E38" w:rsidP="00C8087A">
      <w:pPr>
        <w:spacing w:line="22" w:lineRule="atLeast"/>
        <w:jc w:val="both"/>
        <w:rPr>
          <w:rFonts w:ascii="Arial" w:hAnsi="Arial" w:cs="Arial"/>
        </w:rPr>
      </w:pPr>
    </w:p>
    <w:p w14:paraId="65D67065" w14:textId="77777777" w:rsidR="006C511D" w:rsidRPr="00C8087A" w:rsidRDefault="006C511D" w:rsidP="00C8087A">
      <w:pPr>
        <w:spacing w:line="22" w:lineRule="atLeast"/>
        <w:rPr>
          <w:rFonts w:ascii="Arial" w:hAnsi="Arial" w:cs="Arial"/>
        </w:rPr>
      </w:pPr>
    </w:p>
    <w:sectPr w:rsidR="006C511D" w:rsidRPr="00C8087A" w:rsidSect="00DC6401">
      <w:headerReference w:type="default" r:id="rId10"/>
      <w:footerReference w:type="default" r:id="rId11"/>
      <w:pgSz w:w="11906" w:h="16838"/>
      <w:pgMar w:top="1985"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99D8" w14:textId="77777777" w:rsidR="0065522D" w:rsidRDefault="0065522D">
      <w:r>
        <w:separator/>
      </w:r>
    </w:p>
  </w:endnote>
  <w:endnote w:type="continuationSeparator" w:id="0">
    <w:p w14:paraId="4B2785C9" w14:textId="77777777" w:rsidR="0065522D" w:rsidRDefault="0065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03BE" w14:textId="77777777" w:rsidR="00BE2C17" w:rsidRPr="00CB37D7" w:rsidRDefault="00FA47C4" w:rsidP="00FA47C4">
    <w:pPr>
      <w:pStyle w:val="Footer"/>
      <w:ind w:left="284"/>
      <w:rPr>
        <w:sz w:val="24"/>
      </w:rPr>
    </w:pPr>
    <w:r>
      <w:rPr>
        <w:noProof/>
        <w:sz w:val="24"/>
      </w:rPr>
      <w:drawing>
        <wp:anchor distT="0" distB="0" distL="114300" distR="114300" simplePos="0" relativeHeight="251662336" behindDoc="0" locked="0" layoutInCell="1" allowOverlap="1" wp14:anchorId="746B2BA1" wp14:editId="4E75C635">
          <wp:simplePos x="0" y="0"/>
          <wp:positionH relativeFrom="column">
            <wp:posOffset>5314315</wp:posOffset>
          </wp:positionH>
          <wp:positionV relativeFrom="paragraph">
            <wp:posOffset>59690</wp:posOffset>
          </wp:positionV>
          <wp:extent cx="1012813" cy="495300"/>
          <wp:effectExtent l="0" t="0" r="0" b="0"/>
          <wp:wrapNone/>
          <wp:docPr id="5" name="Picture 3" descr="Disability 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png"/>
                  <pic:cNvPicPr/>
                </pic:nvPicPr>
                <pic:blipFill>
                  <a:blip r:embed="rId1"/>
                  <a:stretch>
                    <a:fillRect/>
                  </a:stretch>
                </pic:blipFill>
                <pic:spPr>
                  <a:xfrm>
                    <a:off x="0" y="0"/>
                    <a:ext cx="1012813" cy="495300"/>
                  </a:xfrm>
                  <a:prstGeom prst="rect">
                    <a:avLst/>
                  </a:prstGeom>
                </pic:spPr>
              </pic:pic>
            </a:graphicData>
          </a:graphic>
          <wp14:sizeRelH relativeFrom="margin">
            <wp14:pctWidth>0</wp14:pctWidth>
          </wp14:sizeRelH>
          <wp14:sizeRelV relativeFrom="margin">
            <wp14:pctHeight>0</wp14:pctHeight>
          </wp14:sizeRelV>
        </wp:anchor>
      </w:drawing>
    </w:r>
    <w:r w:rsidRPr="000162CA">
      <w:rPr>
        <w:noProof/>
        <w:sz w:val="24"/>
      </w:rPr>
      <w:drawing>
        <wp:anchor distT="0" distB="0" distL="114300" distR="114300" simplePos="0" relativeHeight="251663360" behindDoc="1" locked="0" layoutInCell="1" allowOverlap="1" wp14:anchorId="1741CFE0" wp14:editId="52D07813">
          <wp:simplePos x="0" y="0"/>
          <wp:positionH relativeFrom="page">
            <wp:posOffset>-28575</wp:posOffset>
          </wp:positionH>
          <wp:positionV relativeFrom="paragraph">
            <wp:posOffset>-65405</wp:posOffset>
          </wp:positionV>
          <wp:extent cx="1390650" cy="676275"/>
          <wp:effectExtent l="0" t="0" r="0" b="9525"/>
          <wp:wrapNone/>
          <wp:docPr id="3" name="Picture 3" descr="Six North Yorkshire charities scoop the Queen's Award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North Yorkshire charities scoop the Queen's Award fo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C17">
      <w:rPr>
        <w:noProof/>
        <w:sz w:val="24"/>
      </w:rPr>
      <w:t>8 Hill Street</w:t>
    </w:r>
    <w:r w:rsidR="00BE2C17" w:rsidRPr="00CB37D7">
      <w:rPr>
        <w:sz w:val="24"/>
      </w:rPr>
      <w:t xml:space="preserve"> | Saffron Walden| Essex | CB10 1</w:t>
    </w:r>
    <w:r w:rsidR="00BE2C17">
      <w:rPr>
        <w:sz w:val="24"/>
      </w:rPr>
      <w:t>JD</w:t>
    </w:r>
  </w:p>
  <w:p w14:paraId="64DF92D9" w14:textId="77777777" w:rsidR="00BE2C17" w:rsidRPr="00CB37D7" w:rsidRDefault="00BE2C17" w:rsidP="00FA47C4">
    <w:pPr>
      <w:pStyle w:val="Footer"/>
      <w:ind w:left="284"/>
      <w:rPr>
        <w:sz w:val="24"/>
      </w:rPr>
    </w:pPr>
    <w:r w:rsidRPr="00CB37D7">
      <w:rPr>
        <w:sz w:val="24"/>
      </w:rPr>
      <w:t>01799 5</w:t>
    </w:r>
    <w:r>
      <w:rPr>
        <w:sz w:val="24"/>
      </w:rPr>
      <w:t>88 897</w:t>
    </w:r>
    <w:r w:rsidRPr="00CB37D7">
      <w:rPr>
        <w:sz w:val="24"/>
      </w:rPr>
      <w:t xml:space="preserve"> | info@support4sight.org.uk | www.support4sight.org.uk </w:t>
    </w:r>
  </w:p>
  <w:p w14:paraId="70116E5D" w14:textId="77777777" w:rsidR="00BE2C17" w:rsidRPr="00CB37D7" w:rsidRDefault="00BE2C17" w:rsidP="00FA47C4">
    <w:pPr>
      <w:pStyle w:val="Footer"/>
      <w:ind w:firstLine="284"/>
      <w:rPr>
        <w:sz w:val="24"/>
      </w:rPr>
    </w:pPr>
    <w:r w:rsidRPr="00CB37D7">
      <w:rPr>
        <w:sz w:val="24"/>
      </w:rPr>
      <w:t>Patron</w:t>
    </w:r>
    <w:r>
      <w:rPr>
        <w:sz w:val="24"/>
      </w:rPr>
      <w:t>s</w:t>
    </w:r>
    <w:r w:rsidRPr="00CB37D7">
      <w:rPr>
        <w:sz w:val="24"/>
      </w:rPr>
      <w:t xml:space="preserve">: Lady </w:t>
    </w:r>
    <w:proofErr w:type="spellStart"/>
    <w:r w:rsidRPr="00CB37D7">
      <w:rPr>
        <w:sz w:val="24"/>
      </w:rPr>
      <w:t>Braybrooke</w:t>
    </w:r>
    <w:proofErr w:type="spellEnd"/>
    <w:r>
      <w:rPr>
        <w:sz w:val="24"/>
      </w:rPr>
      <w:t xml:space="preserve"> &amp; Kemi Badenoch </w:t>
    </w:r>
    <w:proofErr w:type="gramStart"/>
    <w:r>
      <w:rPr>
        <w:sz w:val="24"/>
      </w:rPr>
      <w:t xml:space="preserve">MP </w:t>
    </w:r>
    <w:r w:rsidRPr="00CB37D7">
      <w:rPr>
        <w:sz w:val="24"/>
      </w:rPr>
      <w:t xml:space="preserve"> |</w:t>
    </w:r>
    <w:proofErr w:type="gramEnd"/>
    <w:r w:rsidRPr="00CB37D7">
      <w:rPr>
        <w:sz w:val="24"/>
      </w:rPr>
      <w:t xml:space="preserve"> Charity number: 1169324</w:t>
    </w:r>
  </w:p>
  <w:p w14:paraId="67C3D653" w14:textId="77777777" w:rsidR="003D6D5B" w:rsidRPr="00BE2C17" w:rsidRDefault="0065522D" w:rsidP="00BE2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DC88" w14:textId="77777777" w:rsidR="0065522D" w:rsidRDefault="0065522D">
      <w:r>
        <w:separator/>
      </w:r>
    </w:p>
  </w:footnote>
  <w:footnote w:type="continuationSeparator" w:id="0">
    <w:p w14:paraId="674B167B" w14:textId="77777777" w:rsidR="0065522D" w:rsidRDefault="0065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127" w14:textId="77777777" w:rsidR="00683D0B" w:rsidRDefault="009242D8" w:rsidP="00683D0B">
    <w:pPr>
      <w:pStyle w:val="Footer"/>
      <w:tabs>
        <w:tab w:val="clear" w:pos="9026"/>
        <w:tab w:val="right" w:pos="9072"/>
      </w:tabs>
      <w:rPr>
        <w:color w:val="00477C"/>
      </w:rPr>
    </w:pPr>
    <w:r>
      <w:rPr>
        <w:noProof/>
      </w:rPr>
      <mc:AlternateContent>
        <mc:Choice Requires="wps">
          <w:drawing>
            <wp:anchor distT="0" distB="0" distL="114300" distR="114300" simplePos="0" relativeHeight="251660288" behindDoc="0" locked="0" layoutInCell="1" allowOverlap="1" wp14:anchorId="7F74BAF1" wp14:editId="3C34A99C">
              <wp:simplePos x="0" y="0"/>
              <wp:positionH relativeFrom="column">
                <wp:posOffset>-387350</wp:posOffset>
              </wp:positionH>
              <wp:positionV relativeFrom="paragraph">
                <wp:posOffset>4957445</wp:posOffset>
              </wp:positionV>
              <wp:extent cx="6024245" cy="527685"/>
              <wp:effectExtent l="3175" t="444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B577B" w14:textId="77777777" w:rsidR="00683D0B" w:rsidRPr="00CB37D7" w:rsidRDefault="009242D8" w:rsidP="00CB37D7">
                          <w:r w:rsidRPr="00CB37D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BAF1" id="_x0000_t202" coordsize="21600,21600" o:spt="202" path="m,l,21600r21600,l21600,xe">
              <v:stroke joinstyle="miter"/>
              <v:path gradientshapeok="t" o:connecttype="rect"/>
            </v:shapetype>
            <v:shape id="Text Box 1" o:spid="_x0000_s1026" type="#_x0000_t202" style="position:absolute;margin-left:-30.5pt;margin-top:390.35pt;width:474.3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" filled="f" stroked="f">
              <v:textbox>
                <w:txbxContent>
                  <w:p w14:paraId="229B577B" w14:textId="77777777" w:rsidR="00683D0B" w:rsidRPr="00CB37D7" w:rsidRDefault="009242D8" w:rsidP="00CB37D7">
                    <w:r w:rsidRPr="00CB37D7">
                      <w:t xml:space="preserve"> </w:t>
                    </w:r>
                  </w:p>
                </w:txbxContent>
              </v:textbox>
            </v:shape>
          </w:pict>
        </mc:Fallback>
      </mc:AlternateContent>
    </w:r>
    <w:r>
      <w:rPr>
        <w:noProof/>
      </w:rPr>
      <w:drawing>
        <wp:inline distT="0" distB="0" distL="0" distR="0" wp14:anchorId="4B5B9B77" wp14:editId="1467FD40">
          <wp:extent cx="2910513" cy="838200"/>
          <wp:effectExtent l="19050" t="0" r="4137" b="0"/>
          <wp:docPr id="18" name="Picture 1" descr="Logo 1 Line &amp; Strap Line LT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Line &amp; Strap Line LT BLUE RGB.png"/>
                  <pic:cNvPicPr/>
                </pic:nvPicPr>
                <pic:blipFill>
                  <a:blip r:embed="rId1"/>
                  <a:stretch>
                    <a:fillRect/>
                  </a:stretch>
                </pic:blipFill>
                <pic:spPr>
                  <a:xfrm>
                    <a:off x="0" y="0"/>
                    <a:ext cx="2910513" cy="8382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249D"/>
    <w:multiLevelType w:val="hybridMultilevel"/>
    <w:tmpl w:val="2E2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6E"/>
    <w:rsid w:val="000245E5"/>
    <w:rsid w:val="00031759"/>
    <w:rsid w:val="00036A0B"/>
    <w:rsid w:val="000A579F"/>
    <w:rsid w:val="000B33A4"/>
    <w:rsid w:val="000C3F87"/>
    <w:rsid w:val="000D192C"/>
    <w:rsid w:val="000E7B23"/>
    <w:rsid w:val="00102928"/>
    <w:rsid w:val="00133D2B"/>
    <w:rsid w:val="0014353E"/>
    <w:rsid w:val="00177F89"/>
    <w:rsid w:val="00190506"/>
    <w:rsid w:val="00194695"/>
    <w:rsid w:val="001A187F"/>
    <w:rsid w:val="001A74D8"/>
    <w:rsid w:val="001A7748"/>
    <w:rsid w:val="001B24B9"/>
    <w:rsid w:val="001C07A9"/>
    <w:rsid w:val="001C109C"/>
    <w:rsid w:val="001D16FE"/>
    <w:rsid w:val="001E298C"/>
    <w:rsid w:val="00202703"/>
    <w:rsid w:val="00206916"/>
    <w:rsid w:val="00211B51"/>
    <w:rsid w:val="002156FE"/>
    <w:rsid w:val="00217546"/>
    <w:rsid w:val="00226352"/>
    <w:rsid w:val="00252C5E"/>
    <w:rsid w:val="0025704D"/>
    <w:rsid w:val="00277985"/>
    <w:rsid w:val="00296936"/>
    <w:rsid w:val="002C0209"/>
    <w:rsid w:val="002C1EC5"/>
    <w:rsid w:val="002E7EF9"/>
    <w:rsid w:val="002F2C5A"/>
    <w:rsid w:val="002F7BD9"/>
    <w:rsid w:val="00310796"/>
    <w:rsid w:val="00311C82"/>
    <w:rsid w:val="00316307"/>
    <w:rsid w:val="00316D56"/>
    <w:rsid w:val="003203EF"/>
    <w:rsid w:val="00322113"/>
    <w:rsid w:val="00324BE5"/>
    <w:rsid w:val="00326459"/>
    <w:rsid w:val="00337CA4"/>
    <w:rsid w:val="0036357E"/>
    <w:rsid w:val="00365D36"/>
    <w:rsid w:val="003A27CF"/>
    <w:rsid w:val="003A32A0"/>
    <w:rsid w:val="003B5D70"/>
    <w:rsid w:val="003F34E1"/>
    <w:rsid w:val="004020E3"/>
    <w:rsid w:val="004049A8"/>
    <w:rsid w:val="00413681"/>
    <w:rsid w:val="00467F6F"/>
    <w:rsid w:val="00491E17"/>
    <w:rsid w:val="004941F8"/>
    <w:rsid w:val="004B33A1"/>
    <w:rsid w:val="004D00F4"/>
    <w:rsid w:val="004D45B9"/>
    <w:rsid w:val="004E17BF"/>
    <w:rsid w:val="005357EB"/>
    <w:rsid w:val="00551217"/>
    <w:rsid w:val="00556BB4"/>
    <w:rsid w:val="005619FB"/>
    <w:rsid w:val="00574928"/>
    <w:rsid w:val="005E3EFE"/>
    <w:rsid w:val="005E43B4"/>
    <w:rsid w:val="005E5153"/>
    <w:rsid w:val="0063255A"/>
    <w:rsid w:val="00632F4C"/>
    <w:rsid w:val="00643CC8"/>
    <w:rsid w:val="006512DC"/>
    <w:rsid w:val="0065522D"/>
    <w:rsid w:val="0067696C"/>
    <w:rsid w:val="00687EC3"/>
    <w:rsid w:val="00690143"/>
    <w:rsid w:val="006C511D"/>
    <w:rsid w:val="006C78E9"/>
    <w:rsid w:val="006D0D39"/>
    <w:rsid w:val="006D2A3D"/>
    <w:rsid w:val="006E3DC3"/>
    <w:rsid w:val="006F4A21"/>
    <w:rsid w:val="007048A3"/>
    <w:rsid w:val="00707D9B"/>
    <w:rsid w:val="0073485A"/>
    <w:rsid w:val="00781163"/>
    <w:rsid w:val="007A4187"/>
    <w:rsid w:val="007A7AAE"/>
    <w:rsid w:val="007B6105"/>
    <w:rsid w:val="007B7255"/>
    <w:rsid w:val="007C02C6"/>
    <w:rsid w:val="007D2971"/>
    <w:rsid w:val="007E132B"/>
    <w:rsid w:val="007E7809"/>
    <w:rsid w:val="00811CAA"/>
    <w:rsid w:val="0081536E"/>
    <w:rsid w:val="00820964"/>
    <w:rsid w:val="0082655A"/>
    <w:rsid w:val="008552D4"/>
    <w:rsid w:val="0085558B"/>
    <w:rsid w:val="0086556B"/>
    <w:rsid w:val="00872250"/>
    <w:rsid w:val="008855B5"/>
    <w:rsid w:val="008C28F3"/>
    <w:rsid w:val="008F101B"/>
    <w:rsid w:val="008F3E7C"/>
    <w:rsid w:val="009205C7"/>
    <w:rsid w:val="00921F52"/>
    <w:rsid w:val="009242D8"/>
    <w:rsid w:val="0094104D"/>
    <w:rsid w:val="00943CA3"/>
    <w:rsid w:val="00945F88"/>
    <w:rsid w:val="00954528"/>
    <w:rsid w:val="00976247"/>
    <w:rsid w:val="00977A0C"/>
    <w:rsid w:val="009814AD"/>
    <w:rsid w:val="00983161"/>
    <w:rsid w:val="009904E4"/>
    <w:rsid w:val="00992F08"/>
    <w:rsid w:val="00997CBB"/>
    <w:rsid w:val="009A6064"/>
    <w:rsid w:val="009A6FB8"/>
    <w:rsid w:val="009B66C8"/>
    <w:rsid w:val="009D0546"/>
    <w:rsid w:val="009D120B"/>
    <w:rsid w:val="00A0127E"/>
    <w:rsid w:val="00A23F74"/>
    <w:rsid w:val="00A3381D"/>
    <w:rsid w:val="00A37673"/>
    <w:rsid w:val="00A66B74"/>
    <w:rsid w:val="00A768E4"/>
    <w:rsid w:val="00A842D2"/>
    <w:rsid w:val="00A908E3"/>
    <w:rsid w:val="00AA4121"/>
    <w:rsid w:val="00AD09B1"/>
    <w:rsid w:val="00B02707"/>
    <w:rsid w:val="00B474A1"/>
    <w:rsid w:val="00B648BC"/>
    <w:rsid w:val="00B64E94"/>
    <w:rsid w:val="00B97B51"/>
    <w:rsid w:val="00BA53C0"/>
    <w:rsid w:val="00BC1F50"/>
    <w:rsid w:val="00BD11C7"/>
    <w:rsid w:val="00BE2C17"/>
    <w:rsid w:val="00C0563E"/>
    <w:rsid w:val="00C12797"/>
    <w:rsid w:val="00C20223"/>
    <w:rsid w:val="00C27E41"/>
    <w:rsid w:val="00C32211"/>
    <w:rsid w:val="00C329C7"/>
    <w:rsid w:val="00C4129D"/>
    <w:rsid w:val="00C44E21"/>
    <w:rsid w:val="00C46DED"/>
    <w:rsid w:val="00C50778"/>
    <w:rsid w:val="00C5345B"/>
    <w:rsid w:val="00C65B6B"/>
    <w:rsid w:val="00C7249D"/>
    <w:rsid w:val="00C8087A"/>
    <w:rsid w:val="00C93915"/>
    <w:rsid w:val="00CA0F2C"/>
    <w:rsid w:val="00CA6495"/>
    <w:rsid w:val="00CB6A0E"/>
    <w:rsid w:val="00CC0E9C"/>
    <w:rsid w:val="00CD1379"/>
    <w:rsid w:val="00CE12E0"/>
    <w:rsid w:val="00D14A3B"/>
    <w:rsid w:val="00D26F59"/>
    <w:rsid w:val="00D40097"/>
    <w:rsid w:val="00D43A83"/>
    <w:rsid w:val="00D6037F"/>
    <w:rsid w:val="00D83F12"/>
    <w:rsid w:val="00D91128"/>
    <w:rsid w:val="00D956FC"/>
    <w:rsid w:val="00DA39C1"/>
    <w:rsid w:val="00DA5798"/>
    <w:rsid w:val="00DB062D"/>
    <w:rsid w:val="00DC1C9A"/>
    <w:rsid w:val="00DE5BC4"/>
    <w:rsid w:val="00DF7C4B"/>
    <w:rsid w:val="00E07BED"/>
    <w:rsid w:val="00E1193B"/>
    <w:rsid w:val="00E1247D"/>
    <w:rsid w:val="00E12F84"/>
    <w:rsid w:val="00E13088"/>
    <w:rsid w:val="00E43963"/>
    <w:rsid w:val="00E50FC8"/>
    <w:rsid w:val="00E54738"/>
    <w:rsid w:val="00E57E38"/>
    <w:rsid w:val="00E60E94"/>
    <w:rsid w:val="00E6433F"/>
    <w:rsid w:val="00E6528C"/>
    <w:rsid w:val="00E7183D"/>
    <w:rsid w:val="00E73CBE"/>
    <w:rsid w:val="00EA6078"/>
    <w:rsid w:val="00EB434B"/>
    <w:rsid w:val="00EE1C94"/>
    <w:rsid w:val="00EE5AA7"/>
    <w:rsid w:val="00EF0742"/>
    <w:rsid w:val="00F036EE"/>
    <w:rsid w:val="00F11650"/>
    <w:rsid w:val="00F1320D"/>
    <w:rsid w:val="00F17919"/>
    <w:rsid w:val="00F217CE"/>
    <w:rsid w:val="00F3068E"/>
    <w:rsid w:val="00F550B7"/>
    <w:rsid w:val="00F83469"/>
    <w:rsid w:val="00F97AB9"/>
    <w:rsid w:val="00FA47C4"/>
    <w:rsid w:val="00FD33B3"/>
    <w:rsid w:val="00FE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DCA8B"/>
  <w15:chartTrackingRefBased/>
  <w15:docId w15:val="{19EB19A7-57D1-4DC3-85A8-ECCC17B3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21"/>
    <w:pPr>
      <w:spacing w:after="0" w:line="240" w:lineRule="auto"/>
    </w:pPr>
    <w:rPr>
      <w:rFonts w:ascii="Times New Roman" w:eastAsiaTheme="minorEastAsia" w:hAnsi="Times New Roman" w:cs="Times New Roman"/>
      <w:sz w:val="24"/>
      <w:szCs w:val="24"/>
      <w:lang w:eastAsia="en-GB"/>
    </w:rPr>
  </w:style>
  <w:style w:type="paragraph" w:styleId="Heading5">
    <w:name w:val="heading 5"/>
    <w:basedOn w:val="Normal"/>
    <w:link w:val="Heading5Char"/>
    <w:uiPriority w:val="9"/>
    <w:qFormat/>
    <w:rsid w:val="006F4A2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03EF"/>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203EF"/>
    <w:rPr>
      <w:rFonts w:eastAsiaTheme="minorEastAsia"/>
      <w:lang w:eastAsia="en-GB"/>
    </w:rPr>
  </w:style>
  <w:style w:type="character" w:styleId="Hyperlink">
    <w:name w:val="Hyperlink"/>
    <w:basedOn w:val="DefaultParagraphFont"/>
    <w:uiPriority w:val="99"/>
    <w:unhideWhenUsed/>
    <w:rsid w:val="00D91128"/>
    <w:rPr>
      <w:color w:val="0563C1" w:themeColor="hyperlink"/>
      <w:u w:val="single"/>
    </w:rPr>
  </w:style>
  <w:style w:type="character" w:styleId="UnresolvedMention">
    <w:name w:val="Unresolved Mention"/>
    <w:basedOn w:val="DefaultParagraphFont"/>
    <w:uiPriority w:val="99"/>
    <w:semiHidden/>
    <w:unhideWhenUsed/>
    <w:rsid w:val="00D91128"/>
    <w:rPr>
      <w:color w:val="605E5C"/>
      <w:shd w:val="clear" w:color="auto" w:fill="E1DFDD"/>
    </w:rPr>
  </w:style>
  <w:style w:type="paragraph" w:styleId="Header">
    <w:name w:val="header"/>
    <w:basedOn w:val="Normal"/>
    <w:link w:val="HeaderChar"/>
    <w:uiPriority w:val="99"/>
    <w:unhideWhenUsed/>
    <w:rsid w:val="00687EC3"/>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87EC3"/>
    <w:rPr>
      <w:rFonts w:eastAsiaTheme="minorEastAsia"/>
      <w:lang w:eastAsia="en-GB"/>
    </w:rPr>
  </w:style>
  <w:style w:type="paragraph" w:styleId="BalloonText">
    <w:name w:val="Balloon Text"/>
    <w:basedOn w:val="Normal"/>
    <w:link w:val="BalloonTextChar"/>
    <w:uiPriority w:val="99"/>
    <w:semiHidden/>
    <w:unhideWhenUsed/>
    <w:rsid w:val="006C5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1D"/>
    <w:rPr>
      <w:rFonts w:ascii="Segoe UI" w:eastAsiaTheme="minorEastAsia" w:hAnsi="Segoe UI" w:cs="Segoe UI"/>
      <w:sz w:val="18"/>
      <w:szCs w:val="18"/>
      <w:lang w:eastAsia="en-GB"/>
    </w:rPr>
  </w:style>
  <w:style w:type="paragraph" w:styleId="NoSpacing">
    <w:name w:val="No Spacing"/>
    <w:uiPriority w:val="1"/>
    <w:qFormat/>
    <w:rsid w:val="00E57E38"/>
    <w:pPr>
      <w:spacing w:after="0" w:line="240" w:lineRule="auto"/>
    </w:pPr>
    <w:rPr>
      <w:rFonts w:eastAsiaTheme="minorEastAsia"/>
      <w:lang w:eastAsia="en-GB"/>
    </w:rPr>
  </w:style>
  <w:style w:type="character" w:customStyle="1" w:styleId="Heading5Char">
    <w:name w:val="Heading 5 Char"/>
    <w:basedOn w:val="DefaultParagraphFont"/>
    <w:link w:val="Heading5"/>
    <w:uiPriority w:val="9"/>
    <w:rsid w:val="006F4A21"/>
    <w:rPr>
      <w:rFonts w:ascii="Times New Roman" w:eastAsiaTheme="minorEastAsia" w:hAnsi="Times New Roman" w:cs="Times New Roman"/>
      <w:b/>
      <w:bCs/>
      <w:sz w:val="20"/>
      <w:szCs w:val="20"/>
      <w:lang w:eastAsia="en-GB"/>
    </w:rPr>
  </w:style>
  <w:style w:type="paragraph" w:styleId="NormalWeb">
    <w:name w:val="Normal (Web)"/>
    <w:basedOn w:val="Normal"/>
    <w:uiPriority w:val="99"/>
    <w:unhideWhenUsed/>
    <w:rsid w:val="006F4A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Support4Sight\S4S%20SERVER%20-%20DATA\Letters%20Folder\Actual%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87284EDAFD942807E21F415D01676" ma:contentTypeVersion="13" ma:contentTypeDescription="Create a new document." ma:contentTypeScope="" ma:versionID="1f1312b5806d0432cc1ea8142adc9ef9">
  <xsd:schema xmlns:xsd="http://www.w3.org/2001/XMLSchema" xmlns:xs="http://www.w3.org/2001/XMLSchema" xmlns:p="http://schemas.microsoft.com/office/2006/metadata/properties" xmlns:ns2="7ab94612-d57b-44c2-b6f5-21302c137c79" xmlns:ns3="eb53fb51-3717-4009-8247-7dc192795ed8" targetNamespace="http://schemas.microsoft.com/office/2006/metadata/properties" ma:root="true" ma:fieldsID="6368a5d91a0c7fc8c3f68a4bbd9a39fa" ns2:_="" ns3:_="">
    <xsd:import namespace="7ab94612-d57b-44c2-b6f5-21302c137c79"/>
    <xsd:import namespace="eb53fb51-3717-4009-8247-7dc192795e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94612-d57b-44c2-b6f5-21302c137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3fb51-3717-4009-8247-7dc192795e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6BA5A-3343-465B-A753-D780AF6AB576}">
  <ds:schemaRefs>
    <ds:schemaRef ds:uri="http://schemas.microsoft.com/sharepoint/v3/contenttype/forms"/>
  </ds:schemaRefs>
</ds:datastoreItem>
</file>

<file path=customXml/itemProps2.xml><?xml version="1.0" encoding="utf-8"?>
<ds:datastoreItem xmlns:ds="http://schemas.openxmlformats.org/officeDocument/2006/customXml" ds:itemID="{00E317EB-78BF-43CC-99D3-71654B1E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94612-d57b-44c2-b6f5-21302c137c79"/>
    <ds:schemaRef ds:uri="eb53fb51-3717-4009-8247-7dc192795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7F9B4-E878-48B2-9373-5469D6629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Actual Blank Letterhead</Template>
  <TotalTime>1</TotalTime>
  <Pages>5</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Schaffer</dc:creator>
  <cp:keywords/>
  <dc:description/>
  <cp:lastModifiedBy>Sharon Schaffer</cp:lastModifiedBy>
  <cp:revision>2</cp:revision>
  <cp:lastPrinted>2020-09-23T13:45:00Z</cp:lastPrinted>
  <dcterms:created xsi:type="dcterms:W3CDTF">2021-11-02T13:43:00Z</dcterms:created>
  <dcterms:modified xsi:type="dcterms:W3CDTF">2021-11-02T13:43:00Z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0x010100FC387284EDAFD942807E21F415D01676</vt:lpwstr>
  </property>
</Properties>
</file>